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F5E" w:rsidRPr="00C65918" w:rsidRDefault="009E1FB0" w:rsidP="0029656E">
      <w:pPr>
        <w:pStyle w:val="Heading1"/>
        <w:jc w:val="center"/>
        <w:rPr>
          <w:lang w:val="hu-HU"/>
        </w:rPr>
      </w:pPr>
      <w:r>
        <w:rPr>
          <w:noProof/>
          <w:lang w:val="hu-HU"/>
        </w:rPr>
        <w:t>HÁZISZÖRP KFT</w:t>
      </w:r>
      <w:r w:rsidR="00C65918" w:rsidRPr="00C65918">
        <w:rPr>
          <w:noProof/>
          <w:lang w:val="hu-HU"/>
        </w:rPr>
        <w:t xml:space="preserve"> –</w:t>
      </w:r>
      <w:r w:rsidR="00F67AEA">
        <w:rPr>
          <w:noProof/>
          <w:lang w:val="hu-HU"/>
        </w:rPr>
        <w:t xml:space="preserve"> </w:t>
      </w:r>
      <w:r w:rsidR="00F67AEA">
        <w:rPr>
          <w:noProof/>
          <w:sz w:val="30"/>
          <w:szCs w:val="30"/>
          <w:lang w:val="hu-HU"/>
        </w:rPr>
        <w:t>Á</w:t>
      </w:r>
      <w:r w:rsidR="0029656E" w:rsidRPr="0029656E">
        <w:rPr>
          <w:noProof/>
          <w:sz w:val="30"/>
          <w:szCs w:val="30"/>
          <w:lang w:val="hu-HU"/>
        </w:rPr>
        <w:t>RAJÁNLAT KÉRŐ ŰRLAP</w:t>
      </w:r>
      <w:r w:rsidR="00A6562B">
        <w:rPr>
          <w:noProof/>
          <w:sz w:val="30"/>
          <w:szCs w:val="30"/>
          <w:lang w:val="hu-HU"/>
        </w:rPr>
        <w:t xml:space="preserve"> </w:t>
      </w:r>
      <w:r w:rsidR="00A6562B" w:rsidRPr="00A6562B">
        <w:rPr>
          <w:noProof/>
          <w:sz w:val="28"/>
          <w:szCs w:val="30"/>
          <w:lang w:val="hu-HU"/>
        </w:rPr>
        <w:t>- SZÖRPÖK</w:t>
      </w:r>
    </w:p>
    <w:p w:rsidR="0029656E" w:rsidRDefault="00C65918" w:rsidP="0029656E">
      <w:pPr>
        <w:pStyle w:val="Introduction"/>
        <w:spacing w:before="240" w:after="0"/>
        <w:rPr>
          <w:lang w:val="hu-HU"/>
        </w:rPr>
      </w:pPr>
      <w:r w:rsidRPr="00C65918">
        <w:rPr>
          <w:lang w:val="hu-HU"/>
        </w:rPr>
        <w:t xml:space="preserve">Köszönjük, hogy </w:t>
      </w:r>
      <w:r w:rsidR="0029656E">
        <w:rPr>
          <w:lang w:val="hu-HU"/>
        </w:rPr>
        <w:t xml:space="preserve">érdeklődik </w:t>
      </w:r>
      <w:r w:rsidRPr="00C65918">
        <w:rPr>
          <w:lang w:val="hu-HU"/>
        </w:rPr>
        <w:t>termékeink</w:t>
      </w:r>
      <w:r w:rsidR="0029656E">
        <w:rPr>
          <w:lang w:val="hu-HU"/>
        </w:rPr>
        <w:t xml:space="preserve"> iránt</w:t>
      </w:r>
      <w:r w:rsidRPr="00C65918">
        <w:rPr>
          <w:lang w:val="hu-HU"/>
        </w:rPr>
        <w:t>!</w:t>
      </w:r>
      <w:r w:rsidR="0062013E">
        <w:rPr>
          <w:lang w:val="hu-HU"/>
        </w:rPr>
        <w:t xml:space="preserve"> </w:t>
      </w:r>
    </w:p>
    <w:p w:rsidR="0093087D" w:rsidRDefault="0062013E" w:rsidP="0029656E">
      <w:pPr>
        <w:pStyle w:val="Introduction"/>
        <w:spacing w:before="0" w:after="0"/>
        <w:rPr>
          <w:lang w:val="hu-HU"/>
        </w:rPr>
      </w:pPr>
      <w:r>
        <w:rPr>
          <w:lang w:val="hu-HU"/>
        </w:rPr>
        <w:t xml:space="preserve">Ezen űrlap kitöltésével Ön </w:t>
      </w:r>
      <w:r w:rsidR="00C65918" w:rsidRPr="00C65918">
        <w:rPr>
          <w:lang w:val="hu-HU"/>
        </w:rPr>
        <w:t>egyszerű</w:t>
      </w:r>
      <w:r w:rsidR="009E1FB0">
        <w:rPr>
          <w:lang w:val="hu-HU"/>
        </w:rPr>
        <w:t>en összegyűjtheti gyümölcsszörp igényét</w:t>
      </w:r>
      <w:r w:rsidR="0029656E">
        <w:rPr>
          <w:lang w:val="hu-HU"/>
        </w:rPr>
        <w:t>.</w:t>
      </w:r>
    </w:p>
    <w:p w:rsidR="009C3839" w:rsidRPr="0093087D" w:rsidRDefault="009E1FB0" w:rsidP="0083414B">
      <w:pPr>
        <w:pStyle w:val="Introduction"/>
        <w:rPr>
          <w:b/>
          <w:lang w:val="hu-HU"/>
        </w:rPr>
      </w:pPr>
      <w:r w:rsidRPr="0093087D">
        <w:rPr>
          <w:b/>
          <w:lang w:val="hu-HU"/>
        </w:rPr>
        <w:t>Kérjük</w:t>
      </w:r>
      <w:r w:rsidR="0093087D">
        <w:rPr>
          <w:b/>
          <w:lang w:val="hu-HU"/>
        </w:rPr>
        <w:t>,</w:t>
      </w:r>
      <w:r w:rsidRPr="0093087D">
        <w:rPr>
          <w:b/>
          <w:lang w:val="hu-HU"/>
        </w:rPr>
        <w:t xml:space="preserve"> ne felejtse </w:t>
      </w:r>
      <w:r w:rsidR="0093087D">
        <w:rPr>
          <w:b/>
          <w:lang w:val="hu-HU"/>
        </w:rPr>
        <w:t xml:space="preserve">el </w:t>
      </w:r>
      <w:r w:rsidRPr="0093087D">
        <w:rPr>
          <w:b/>
          <w:lang w:val="hu-HU"/>
        </w:rPr>
        <w:t xml:space="preserve">visszaküldeni a kitöltött űrlapot az </w:t>
      </w:r>
      <w:hyperlink r:id="rId8" w:history="1">
        <w:r w:rsidR="0093087D" w:rsidRPr="0093087D">
          <w:rPr>
            <w:rStyle w:val="Hyperlink"/>
            <w:b/>
            <w:lang w:val="hu-HU"/>
          </w:rPr>
          <w:t>info@haziszorp.hu</w:t>
        </w:r>
      </w:hyperlink>
      <w:r w:rsidR="0093087D" w:rsidRPr="0093087D">
        <w:rPr>
          <w:b/>
          <w:lang w:val="hu-HU"/>
        </w:rPr>
        <w:t xml:space="preserve"> címre!</w:t>
      </w:r>
      <w:r w:rsidR="0029656E">
        <w:rPr>
          <w:b/>
          <w:lang w:val="hu-HU"/>
        </w:rPr>
        <w:t xml:space="preserve"> A kitöltött adatok alapján visszaküldjük Önnek részletes árajánlatunkat.</w:t>
      </w:r>
    </w:p>
    <w:tbl>
      <w:tblPr>
        <w:tblStyle w:val="TableGrid"/>
        <w:tblW w:w="4995" w:type="pct"/>
        <w:tblInd w:w="-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085"/>
        <w:gridCol w:w="611"/>
        <w:gridCol w:w="993"/>
        <w:gridCol w:w="992"/>
        <w:gridCol w:w="1276"/>
        <w:gridCol w:w="1417"/>
        <w:gridCol w:w="992"/>
        <w:gridCol w:w="1276"/>
        <w:gridCol w:w="1418"/>
      </w:tblGrid>
      <w:tr w:rsidR="0062013E" w:rsidRPr="00C65918" w:rsidTr="00543323">
        <w:trPr>
          <w:trHeight w:val="288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013E" w:rsidRPr="00C65918" w:rsidRDefault="0062013E" w:rsidP="00A6562B">
            <w:pPr>
              <w:rPr>
                <w:b/>
                <w:lang w:val="hu-HU"/>
              </w:rPr>
            </w:pPr>
            <w:r w:rsidRPr="0062013E">
              <w:rPr>
                <w:b/>
                <w:sz w:val="22"/>
                <w:lang w:val="hu-HU"/>
              </w:rPr>
              <w:t>Kérjük</w:t>
            </w:r>
            <w:r w:rsidR="00F37A28">
              <w:rPr>
                <w:b/>
                <w:sz w:val="22"/>
                <w:lang w:val="hu-HU"/>
              </w:rPr>
              <w:t>,</w:t>
            </w:r>
            <w:r w:rsidRPr="0062013E">
              <w:rPr>
                <w:b/>
                <w:sz w:val="22"/>
                <w:lang w:val="hu-HU"/>
              </w:rPr>
              <w:t xml:space="preserve"> adja me</w:t>
            </w:r>
            <w:r w:rsidR="007A3B5D">
              <w:rPr>
                <w:b/>
                <w:sz w:val="22"/>
                <w:lang w:val="hu-HU"/>
              </w:rPr>
              <w:t xml:space="preserve">g a rendeléshez szüksége </w:t>
            </w:r>
            <w:r>
              <w:rPr>
                <w:b/>
                <w:sz w:val="22"/>
                <w:lang w:val="hu-HU"/>
              </w:rPr>
              <w:t>adat</w:t>
            </w:r>
            <w:r w:rsidRPr="0062013E">
              <w:rPr>
                <w:b/>
                <w:sz w:val="22"/>
                <w:lang w:val="hu-HU"/>
              </w:rPr>
              <w:t>a</w:t>
            </w:r>
            <w:r>
              <w:rPr>
                <w:b/>
                <w:sz w:val="22"/>
                <w:lang w:val="hu-HU"/>
              </w:rPr>
              <w:t>i</w:t>
            </w:r>
            <w:r w:rsidRPr="0062013E">
              <w:rPr>
                <w:b/>
                <w:sz w:val="22"/>
                <w:lang w:val="hu-HU"/>
              </w:rPr>
              <w:t>t</w:t>
            </w:r>
            <w:r w:rsidR="00A6562B">
              <w:rPr>
                <w:b/>
                <w:sz w:val="22"/>
                <w:lang w:val="hu-HU"/>
              </w:rPr>
              <w:t>:</w:t>
            </w:r>
          </w:p>
        </w:tc>
      </w:tr>
      <w:tr w:rsidR="0062013E" w:rsidRPr="00C65918" w:rsidTr="00543323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3E" w:rsidRPr="00C65918" w:rsidRDefault="0062013E" w:rsidP="007A3B5D">
            <w:pPr>
              <w:rPr>
                <w:lang w:val="hu-HU"/>
              </w:rPr>
            </w:pPr>
            <w:r>
              <w:rPr>
                <w:lang w:val="hu-HU"/>
              </w:rPr>
              <w:t>Cégnév: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3E" w:rsidRPr="00C65918" w:rsidRDefault="0062013E" w:rsidP="004061DE">
            <w:pPr>
              <w:jc w:val="center"/>
              <w:rPr>
                <w:lang w:val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3E" w:rsidRPr="00C65918" w:rsidRDefault="0093087D" w:rsidP="0093087D">
            <w:pPr>
              <w:rPr>
                <w:lang w:val="hu-HU"/>
              </w:rPr>
            </w:pPr>
            <w:r>
              <w:rPr>
                <w:lang w:val="hu-HU"/>
              </w:rPr>
              <w:t>Számlázási</w:t>
            </w:r>
            <w:r w:rsidR="007A3B5D">
              <w:rPr>
                <w:lang w:val="hu-HU"/>
              </w:rPr>
              <w:t xml:space="preserve"> cím: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3E" w:rsidRPr="00C65918" w:rsidRDefault="0062013E" w:rsidP="004061DE">
            <w:pPr>
              <w:jc w:val="center"/>
              <w:rPr>
                <w:lang w:val="hu-HU"/>
              </w:rPr>
            </w:pPr>
          </w:p>
        </w:tc>
      </w:tr>
      <w:tr w:rsidR="007A3B5D" w:rsidRPr="00C65918" w:rsidTr="00543323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5D" w:rsidRPr="00C65918" w:rsidRDefault="007A3B5D" w:rsidP="007A3B5D">
            <w:pPr>
              <w:rPr>
                <w:lang w:val="hu-HU"/>
              </w:rPr>
            </w:pPr>
            <w:r>
              <w:rPr>
                <w:lang w:val="hu-HU"/>
              </w:rPr>
              <w:t>Adószám: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5D" w:rsidRPr="00C65918" w:rsidRDefault="007A3B5D" w:rsidP="004061DE">
            <w:pPr>
              <w:jc w:val="center"/>
              <w:rPr>
                <w:lang w:val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5D" w:rsidRPr="00C65918" w:rsidRDefault="007A3B5D" w:rsidP="007A3B5D">
            <w:pPr>
              <w:rPr>
                <w:lang w:val="hu-HU"/>
              </w:rPr>
            </w:pPr>
            <w:r>
              <w:rPr>
                <w:lang w:val="hu-HU"/>
              </w:rPr>
              <w:t>Telefonszám: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5D" w:rsidRPr="00C65918" w:rsidRDefault="007A3B5D" w:rsidP="004061DE">
            <w:pPr>
              <w:jc w:val="center"/>
              <w:rPr>
                <w:lang w:val="hu-HU"/>
              </w:rPr>
            </w:pPr>
          </w:p>
        </w:tc>
      </w:tr>
      <w:tr w:rsidR="007A3B5D" w:rsidRPr="00C65918" w:rsidTr="00543323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5D" w:rsidRPr="00C65918" w:rsidRDefault="007A3B5D" w:rsidP="007A3B5D">
            <w:pPr>
              <w:rPr>
                <w:lang w:val="hu-HU"/>
              </w:rPr>
            </w:pPr>
            <w:r>
              <w:rPr>
                <w:lang w:val="hu-HU"/>
              </w:rPr>
              <w:t>Email cím: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5D" w:rsidRPr="00C65918" w:rsidRDefault="007A3B5D" w:rsidP="004061DE">
            <w:pPr>
              <w:jc w:val="center"/>
              <w:rPr>
                <w:lang w:val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5D" w:rsidRPr="00C65918" w:rsidRDefault="007A3B5D" w:rsidP="007A3B5D">
            <w:pPr>
              <w:rPr>
                <w:lang w:val="hu-HU"/>
              </w:rPr>
            </w:pPr>
            <w:r>
              <w:rPr>
                <w:lang w:val="hu-HU"/>
              </w:rPr>
              <w:t>Fax szám: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5D" w:rsidRPr="00C65918" w:rsidRDefault="007A3B5D" w:rsidP="004061DE">
            <w:pPr>
              <w:jc w:val="center"/>
              <w:rPr>
                <w:lang w:val="hu-HU"/>
              </w:rPr>
            </w:pPr>
          </w:p>
        </w:tc>
      </w:tr>
      <w:tr w:rsidR="0093087D" w:rsidRPr="00C65918" w:rsidTr="00543323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3E" w:rsidRPr="00C65918" w:rsidRDefault="0062013E" w:rsidP="0062013E">
            <w:pPr>
              <w:rPr>
                <w:lang w:val="hu-HU"/>
              </w:rPr>
            </w:pPr>
            <w:r>
              <w:rPr>
                <w:lang w:val="hu-HU"/>
              </w:rPr>
              <w:t>Kapcsolattartó neve: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3E" w:rsidRPr="00C65918" w:rsidRDefault="0062013E" w:rsidP="0062013E">
            <w:pPr>
              <w:rPr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3E" w:rsidRPr="00C65918" w:rsidRDefault="0062013E" w:rsidP="0062013E">
            <w:pPr>
              <w:rPr>
                <w:lang w:val="hu-HU"/>
              </w:rPr>
            </w:pPr>
            <w:r>
              <w:rPr>
                <w:lang w:val="hu-HU"/>
              </w:rPr>
              <w:t>Email címe: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3E" w:rsidRPr="00C65918" w:rsidRDefault="0062013E" w:rsidP="0062013E">
            <w:pPr>
              <w:rPr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3E" w:rsidRPr="00C65918" w:rsidRDefault="0062013E" w:rsidP="0062013E">
            <w:pPr>
              <w:rPr>
                <w:lang w:val="hu-HU"/>
              </w:rPr>
            </w:pPr>
            <w:r>
              <w:rPr>
                <w:lang w:val="hu-HU"/>
              </w:rPr>
              <w:t>Telefonszáma: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3E" w:rsidRPr="00C65918" w:rsidRDefault="0062013E" w:rsidP="0062013E">
            <w:pPr>
              <w:rPr>
                <w:lang w:val="hu-HU"/>
              </w:rPr>
            </w:pPr>
          </w:p>
        </w:tc>
      </w:tr>
      <w:tr w:rsidR="0062013E" w:rsidRPr="00C65918" w:rsidTr="00543323"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3E" w:rsidRPr="00C65918" w:rsidRDefault="0062013E" w:rsidP="004061DE">
            <w:pPr>
              <w:rPr>
                <w:lang w:val="hu-HU"/>
              </w:rPr>
            </w:pPr>
            <w:r>
              <w:rPr>
                <w:lang w:val="hu-HU"/>
              </w:rPr>
              <w:t>Kiszállítási cím (ha más, mint a számlázási cím):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3E" w:rsidRPr="00C65918" w:rsidRDefault="0062013E" w:rsidP="004061DE">
            <w:pPr>
              <w:jc w:val="center"/>
              <w:rPr>
                <w:lang w:val="hu-HU"/>
              </w:rPr>
            </w:pPr>
          </w:p>
        </w:tc>
      </w:tr>
      <w:tr w:rsidR="00F37A28" w:rsidRPr="00C65918" w:rsidTr="00543323">
        <w:trPr>
          <w:trHeight w:val="288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37A28" w:rsidRPr="00C65918" w:rsidRDefault="00F37A28" w:rsidP="00A6562B">
            <w:pPr>
              <w:rPr>
                <w:b/>
                <w:lang w:val="hu-HU"/>
              </w:rPr>
            </w:pPr>
            <w:r w:rsidRPr="00F37A28">
              <w:rPr>
                <w:b/>
                <w:sz w:val="22"/>
                <w:lang w:val="hu-HU"/>
              </w:rPr>
              <w:t>Kérjük</w:t>
            </w:r>
            <w:r>
              <w:rPr>
                <w:b/>
                <w:sz w:val="22"/>
                <w:lang w:val="hu-HU"/>
              </w:rPr>
              <w:t>,</w:t>
            </w:r>
            <w:r w:rsidRPr="00F37A28">
              <w:rPr>
                <w:b/>
                <w:sz w:val="22"/>
                <w:lang w:val="hu-HU"/>
              </w:rPr>
              <w:t xml:space="preserve"> </w:t>
            </w:r>
            <w:r w:rsidR="0029656E">
              <w:rPr>
                <w:b/>
                <w:sz w:val="22"/>
                <w:lang w:val="hu-HU"/>
              </w:rPr>
              <w:t>jelölje meg, melyik termékünk iránt érdeklődik</w:t>
            </w:r>
            <w:r w:rsidR="00A6562B">
              <w:rPr>
                <w:b/>
                <w:sz w:val="22"/>
                <w:lang w:val="hu-HU"/>
              </w:rPr>
              <w:t>:</w:t>
            </w:r>
          </w:p>
        </w:tc>
      </w:tr>
      <w:tr w:rsidR="00F67AEA" w:rsidRPr="00C65918" w:rsidTr="00543323">
        <w:trPr>
          <w:trHeight w:val="288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7AEA" w:rsidRPr="00C65918" w:rsidRDefault="00F67AEA" w:rsidP="00A6562B">
            <w:pPr>
              <w:jc w:val="center"/>
              <w:rPr>
                <w:b/>
                <w:lang w:val="hu-HU"/>
              </w:rPr>
            </w:pPr>
            <w:proofErr w:type="spellStart"/>
            <w:r>
              <w:rPr>
                <w:b/>
                <w:sz w:val="22"/>
                <w:lang w:val="hu-HU"/>
              </w:rPr>
              <w:t>Házi</w:t>
            </w:r>
            <w:r w:rsidRPr="00C65918">
              <w:rPr>
                <w:b/>
                <w:sz w:val="22"/>
                <w:lang w:val="hu-HU"/>
              </w:rPr>
              <w:t>szörpök</w:t>
            </w:r>
            <w:proofErr w:type="spellEnd"/>
            <w:r w:rsidRPr="00C65918">
              <w:rPr>
                <w:b/>
                <w:sz w:val="22"/>
                <w:lang w:val="hu-HU"/>
              </w:rPr>
              <w:t xml:space="preserve"> 3 kg-os </w:t>
            </w:r>
            <w:r>
              <w:rPr>
                <w:b/>
                <w:sz w:val="22"/>
                <w:lang w:val="hu-HU"/>
              </w:rPr>
              <w:t>„</w:t>
            </w:r>
            <w:proofErr w:type="spellStart"/>
            <w:r w:rsidRPr="00C65918">
              <w:rPr>
                <w:b/>
                <w:sz w:val="22"/>
                <w:lang w:val="hu-HU"/>
              </w:rPr>
              <w:t>bag</w:t>
            </w:r>
            <w:proofErr w:type="spellEnd"/>
            <w:r w:rsidRPr="00C65918">
              <w:rPr>
                <w:b/>
                <w:sz w:val="22"/>
                <w:lang w:val="hu-HU"/>
              </w:rPr>
              <w:t xml:space="preserve"> </w:t>
            </w:r>
            <w:proofErr w:type="spellStart"/>
            <w:r w:rsidRPr="00C65918">
              <w:rPr>
                <w:b/>
                <w:sz w:val="22"/>
                <w:lang w:val="hu-HU"/>
              </w:rPr>
              <w:t>in</w:t>
            </w:r>
            <w:proofErr w:type="spellEnd"/>
            <w:r w:rsidRPr="00C65918">
              <w:rPr>
                <w:b/>
                <w:sz w:val="22"/>
                <w:lang w:val="hu-HU"/>
              </w:rPr>
              <w:t xml:space="preserve"> </w:t>
            </w:r>
            <w:proofErr w:type="spellStart"/>
            <w:r>
              <w:rPr>
                <w:b/>
                <w:sz w:val="22"/>
                <w:lang w:val="hu-HU"/>
              </w:rPr>
              <w:t>box</w:t>
            </w:r>
            <w:proofErr w:type="spellEnd"/>
            <w:r>
              <w:rPr>
                <w:b/>
                <w:sz w:val="22"/>
                <w:lang w:val="hu-HU"/>
              </w:rPr>
              <w:t>”-</w:t>
            </w:r>
            <w:r w:rsidRPr="00C65918">
              <w:rPr>
                <w:b/>
                <w:sz w:val="22"/>
                <w:lang w:val="hu-HU"/>
              </w:rPr>
              <w:t xml:space="preserve"> </w:t>
            </w:r>
            <w:r>
              <w:rPr>
                <w:b/>
                <w:sz w:val="22"/>
                <w:lang w:val="hu-HU"/>
              </w:rPr>
              <w:t>tömlőben, szitázott kartondobozban</w:t>
            </w:r>
          </w:p>
        </w:tc>
      </w:tr>
      <w:tr w:rsidR="00DB128E" w:rsidRPr="00C65918" w:rsidTr="00543323">
        <w:trPr>
          <w:trHeight w:val="140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B128E" w:rsidRPr="0093087D" w:rsidRDefault="00DB128E" w:rsidP="00C65918">
            <w:pPr>
              <w:rPr>
                <w:b/>
                <w:sz w:val="20"/>
                <w:lang w:val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B128E" w:rsidRPr="0093087D" w:rsidRDefault="00DB128E" w:rsidP="0093087D">
            <w:pPr>
              <w:jc w:val="center"/>
              <w:rPr>
                <w:b/>
                <w:sz w:val="20"/>
                <w:lang w:val="hu-HU"/>
              </w:rPr>
            </w:pPr>
            <w:r>
              <w:rPr>
                <w:b/>
                <w:sz w:val="20"/>
                <w:lang w:val="hu-HU"/>
              </w:rPr>
              <w:t>Darab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B128E" w:rsidRPr="0093087D" w:rsidRDefault="00DB128E" w:rsidP="00C65918">
            <w:pPr>
              <w:rPr>
                <w:b/>
                <w:sz w:val="20"/>
                <w:lang w:val="hu-HU"/>
              </w:rPr>
            </w:pPr>
          </w:p>
        </w:tc>
      </w:tr>
      <w:tr w:rsidR="00DB128E" w:rsidRPr="00C65918" w:rsidTr="00543323"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8E" w:rsidRPr="00C65918" w:rsidRDefault="00DB128E" w:rsidP="002E5A55">
            <w:pPr>
              <w:rPr>
                <w:lang w:val="hu-HU"/>
              </w:rPr>
            </w:pPr>
            <w:r w:rsidRPr="00C65918">
              <w:rPr>
                <w:lang w:val="hu-HU"/>
              </w:rPr>
              <w:t>Bodzavirág szörp – 3kg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8E" w:rsidRPr="00C65918" w:rsidRDefault="00DB128E" w:rsidP="0083414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0</w:t>
            </w:r>
          </w:p>
        </w:tc>
        <w:tc>
          <w:tcPr>
            <w:tcW w:w="63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8E" w:rsidRPr="00C65918" w:rsidRDefault="00DB128E" w:rsidP="0083414B">
            <w:pPr>
              <w:jc w:val="center"/>
              <w:rPr>
                <w:lang w:val="hu-HU"/>
              </w:rPr>
            </w:pPr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1314450" cy="1314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dza-szorp-3k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593" cy="1316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1214438" cy="1214438"/>
                  <wp:effectExtent l="0" t="0" r="508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ros-ribizli-szorp-3kg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067" cy="1215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1275715" cy="1275715"/>
                  <wp:effectExtent l="0" t="0" r="63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zeder-szorp-3k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964" cy="1276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28E" w:rsidRPr="00C65918" w:rsidTr="00543323"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8E" w:rsidRPr="00C65918" w:rsidRDefault="00DB128E" w:rsidP="002E5A55">
            <w:pPr>
              <w:rPr>
                <w:lang w:val="hu-HU"/>
              </w:rPr>
            </w:pPr>
            <w:r w:rsidRPr="00C65918">
              <w:rPr>
                <w:lang w:val="hu-HU"/>
              </w:rPr>
              <w:t>Piros ribizli szörp – 3kg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8E" w:rsidRPr="00C65918" w:rsidRDefault="00DB128E" w:rsidP="0083414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0</w:t>
            </w: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8E" w:rsidRPr="00C65918" w:rsidRDefault="00DB128E" w:rsidP="0083414B">
            <w:pPr>
              <w:jc w:val="center"/>
              <w:rPr>
                <w:lang w:val="hu-HU"/>
              </w:rPr>
            </w:pPr>
          </w:p>
        </w:tc>
      </w:tr>
      <w:tr w:rsidR="00DB128E" w:rsidRPr="00C65918" w:rsidTr="00543323"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8E" w:rsidRPr="00C65918" w:rsidRDefault="00DB128E" w:rsidP="002E5A55">
            <w:pPr>
              <w:rPr>
                <w:lang w:val="hu-HU"/>
              </w:rPr>
            </w:pPr>
            <w:r w:rsidRPr="00C65918">
              <w:rPr>
                <w:lang w:val="hu-HU"/>
              </w:rPr>
              <w:t>Vegyes ribizli szörp – 3kg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8E" w:rsidRPr="00C65918" w:rsidRDefault="00DB128E" w:rsidP="0083414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0</w:t>
            </w: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8E" w:rsidRPr="00C65918" w:rsidRDefault="00DB128E" w:rsidP="0083414B">
            <w:pPr>
              <w:jc w:val="center"/>
              <w:rPr>
                <w:lang w:val="hu-HU"/>
              </w:rPr>
            </w:pPr>
          </w:p>
        </w:tc>
      </w:tr>
      <w:tr w:rsidR="00DB128E" w:rsidRPr="00C65918" w:rsidTr="00543323"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8E" w:rsidRPr="00C65918" w:rsidRDefault="00DB128E" w:rsidP="002E5A55">
            <w:pPr>
              <w:rPr>
                <w:lang w:val="hu-HU"/>
              </w:rPr>
            </w:pPr>
            <w:r>
              <w:rPr>
                <w:lang w:val="hu-HU"/>
              </w:rPr>
              <w:t>Birsalma szörp – 3kg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8E" w:rsidRPr="00C65918" w:rsidRDefault="00DB128E" w:rsidP="0083414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0</w:t>
            </w: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8E" w:rsidRPr="00C65918" w:rsidRDefault="00DB128E" w:rsidP="0083414B">
            <w:pPr>
              <w:jc w:val="center"/>
              <w:rPr>
                <w:lang w:val="hu-HU"/>
              </w:rPr>
            </w:pPr>
          </w:p>
        </w:tc>
      </w:tr>
      <w:tr w:rsidR="00DB128E" w:rsidRPr="00C65918" w:rsidTr="00543323"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8E" w:rsidRPr="00C65918" w:rsidRDefault="00DB128E" w:rsidP="002E5A55">
            <w:pPr>
              <w:rPr>
                <w:lang w:val="hu-HU"/>
              </w:rPr>
            </w:pPr>
            <w:r>
              <w:rPr>
                <w:lang w:val="hu-HU"/>
              </w:rPr>
              <w:t>Meggy szörp – 3kg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8E" w:rsidRPr="00C65918" w:rsidRDefault="00DB128E" w:rsidP="0083414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0</w:t>
            </w: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8E" w:rsidRPr="00C65918" w:rsidRDefault="00DB128E" w:rsidP="0083414B">
            <w:pPr>
              <w:jc w:val="center"/>
              <w:rPr>
                <w:lang w:val="hu-HU"/>
              </w:rPr>
            </w:pPr>
          </w:p>
        </w:tc>
      </w:tr>
      <w:tr w:rsidR="00F67AEA" w:rsidRPr="00C65918" w:rsidTr="00543323"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EA" w:rsidRDefault="00F67AEA" w:rsidP="002E5A55">
            <w:pPr>
              <w:rPr>
                <w:lang w:val="hu-HU"/>
              </w:rPr>
            </w:pPr>
            <w:r>
              <w:rPr>
                <w:lang w:val="hu-HU"/>
              </w:rPr>
              <w:t>* Diabetikus meggy szörp – 3kg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EA" w:rsidRDefault="00F67AEA" w:rsidP="0083414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0</w:t>
            </w: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EA" w:rsidRPr="00C65918" w:rsidRDefault="00F67AEA" w:rsidP="0083414B">
            <w:pPr>
              <w:jc w:val="center"/>
              <w:rPr>
                <w:lang w:val="hu-HU"/>
              </w:rPr>
            </w:pPr>
          </w:p>
        </w:tc>
      </w:tr>
      <w:tr w:rsidR="00DB128E" w:rsidRPr="00C65918" w:rsidTr="00543323"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8E" w:rsidRPr="00C65918" w:rsidRDefault="00DB128E" w:rsidP="002E5A55">
            <w:pPr>
              <w:rPr>
                <w:lang w:val="hu-HU"/>
              </w:rPr>
            </w:pPr>
            <w:r>
              <w:rPr>
                <w:lang w:val="hu-HU"/>
              </w:rPr>
              <w:t>Fekete ribizli szörp – 3kg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8E" w:rsidRPr="00C65918" w:rsidRDefault="00DB128E" w:rsidP="0083414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0</w:t>
            </w: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8E" w:rsidRPr="00C65918" w:rsidRDefault="00DB128E" w:rsidP="0083414B">
            <w:pPr>
              <w:jc w:val="center"/>
              <w:rPr>
                <w:lang w:val="hu-HU"/>
              </w:rPr>
            </w:pPr>
          </w:p>
        </w:tc>
        <w:bookmarkStart w:id="0" w:name="_GoBack"/>
        <w:bookmarkEnd w:id="0"/>
      </w:tr>
      <w:tr w:rsidR="00DB128E" w:rsidRPr="00C65918" w:rsidTr="00543323"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8E" w:rsidRPr="00C65918" w:rsidRDefault="00DB128E" w:rsidP="002E5A55">
            <w:pPr>
              <w:rPr>
                <w:lang w:val="hu-HU"/>
              </w:rPr>
            </w:pPr>
            <w:r>
              <w:rPr>
                <w:lang w:val="hu-HU"/>
              </w:rPr>
              <w:t>Szeder szörp – 3kg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8E" w:rsidRPr="00C65918" w:rsidRDefault="00DB128E" w:rsidP="0083414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0</w:t>
            </w: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8E" w:rsidRPr="00C65918" w:rsidRDefault="00DB128E" w:rsidP="0083414B">
            <w:pPr>
              <w:jc w:val="center"/>
              <w:rPr>
                <w:lang w:val="hu-HU"/>
              </w:rPr>
            </w:pPr>
          </w:p>
        </w:tc>
      </w:tr>
      <w:tr w:rsidR="00DB128E" w:rsidRPr="00C65918" w:rsidTr="00543323"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8E" w:rsidRPr="00C65918" w:rsidRDefault="00DB128E" w:rsidP="002E5A55">
            <w:pPr>
              <w:rPr>
                <w:lang w:val="hu-HU"/>
              </w:rPr>
            </w:pPr>
            <w:r>
              <w:rPr>
                <w:lang w:val="hu-HU"/>
              </w:rPr>
              <w:t>Eper - szamóca szörp – 3kg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8E" w:rsidRPr="00C65918" w:rsidRDefault="00DB128E" w:rsidP="0083414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0</w:t>
            </w: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8E" w:rsidRPr="00C65918" w:rsidRDefault="00DB128E" w:rsidP="0083414B">
            <w:pPr>
              <w:jc w:val="center"/>
              <w:rPr>
                <w:lang w:val="hu-HU"/>
              </w:rPr>
            </w:pPr>
          </w:p>
        </w:tc>
      </w:tr>
      <w:tr w:rsidR="00DB128E" w:rsidRPr="00C65918" w:rsidTr="00543323"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8E" w:rsidRPr="00C65918" w:rsidRDefault="00DB128E" w:rsidP="002E5A55">
            <w:pPr>
              <w:rPr>
                <w:lang w:val="hu-HU"/>
              </w:rPr>
            </w:pPr>
            <w:proofErr w:type="gramStart"/>
            <w:r>
              <w:rPr>
                <w:lang w:val="hu-HU"/>
              </w:rPr>
              <w:t>Málna szörp</w:t>
            </w:r>
            <w:proofErr w:type="gramEnd"/>
            <w:r>
              <w:rPr>
                <w:lang w:val="hu-HU"/>
              </w:rPr>
              <w:t xml:space="preserve"> – 3kg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8E" w:rsidRPr="00C65918" w:rsidRDefault="00DB128E" w:rsidP="0083414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0</w:t>
            </w: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8E" w:rsidRPr="00C65918" w:rsidRDefault="00DB128E" w:rsidP="0083414B">
            <w:pPr>
              <w:jc w:val="center"/>
              <w:rPr>
                <w:lang w:val="hu-HU"/>
              </w:rPr>
            </w:pPr>
          </w:p>
        </w:tc>
      </w:tr>
      <w:tr w:rsidR="007A3B5D" w:rsidRPr="00C65918" w:rsidTr="00543323">
        <w:trPr>
          <w:trHeight w:val="288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A3B5D" w:rsidRPr="00C65918" w:rsidRDefault="007A3B5D" w:rsidP="00A6562B">
            <w:pPr>
              <w:jc w:val="center"/>
              <w:rPr>
                <w:b/>
                <w:lang w:val="hu-HU"/>
              </w:rPr>
            </w:pPr>
            <w:proofErr w:type="spellStart"/>
            <w:r>
              <w:rPr>
                <w:b/>
                <w:sz w:val="22"/>
                <w:lang w:val="hu-HU"/>
              </w:rPr>
              <w:t>Házi</w:t>
            </w:r>
            <w:r w:rsidRPr="00C65918">
              <w:rPr>
                <w:b/>
                <w:sz w:val="22"/>
                <w:lang w:val="hu-HU"/>
              </w:rPr>
              <w:t>szörpök</w:t>
            </w:r>
            <w:proofErr w:type="spellEnd"/>
            <w:r w:rsidRPr="00C65918">
              <w:rPr>
                <w:b/>
                <w:sz w:val="22"/>
                <w:lang w:val="hu-HU"/>
              </w:rPr>
              <w:t xml:space="preserve"> </w:t>
            </w:r>
            <w:r>
              <w:rPr>
                <w:b/>
                <w:sz w:val="22"/>
                <w:lang w:val="hu-HU"/>
              </w:rPr>
              <w:t>1</w:t>
            </w:r>
            <w:r w:rsidRPr="00C65918">
              <w:rPr>
                <w:b/>
                <w:sz w:val="22"/>
                <w:lang w:val="hu-HU"/>
              </w:rPr>
              <w:t xml:space="preserve"> kg-os </w:t>
            </w:r>
            <w:r>
              <w:rPr>
                <w:b/>
                <w:sz w:val="22"/>
                <w:lang w:val="hu-HU"/>
              </w:rPr>
              <w:t>„</w:t>
            </w:r>
            <w:proofErr w:type="spellStart"/>
            <w:r w:rsidRPr="00C65918">
              <w:rPr>
                <w:b/>
                <w:sz w:val="22"/>
                <w:lang w:val="hu-HU"/>
              </w:rPr>
              <w:t>bag</w:t>
            </w:r>
            <w:proofErr w:type="spellEnd"/>
            <w:r w:rsidRPr="00C65918">
              <w:rPr>
                <w:b/>
                <w:sz w:val="22"/>
                <w:lang w:val="hu-HU"/>
              </w:rPr>
              <w:t xml:space="preserve"> </w:t>
            </w:r>
            <w:proofErr w:type="spellStart"/>
            <w:r w:rsidRPr="00C65918">
              <w:rPr>
                <w:b/>
                <w:sz w:val="22"/>
                <w:lang w:val="hu-HU"/>
              </w:rPr>
              <w:t>in</w:t>
            </w:r>
            <w:proofErr w:type="spellEnd"/>
            <w:r w:rsidRPr="00C65918">
              <w:rPr>
                <w:b/>
                <w:sz w:val="22"/>
                <w:lang w:val="hu-HU"/>
              </w:rPr>
              <w:t xml:space="preserve"> </w:t>
            </w:r>
            <w:proofErr w:type="spellStart"/>
            <w:r>
              <w:rPr>
                <w:b/>
                <w:sz w:val="22"/>
                <w:lang w:val="hu-HU"/>
              </w:rPr>
              <w:t>box</w:t>
            </w:r>
            <w:proofErr w:type="spellEnd"/>
            <w:r>
              <w:rPr>
                <w:b/>
                <w:sz w:val="22"/>
                <w:lang w:val="hu-HU"/>
              </w:rPr>
              <w:t>”-</w:t>
            </w:r>
            <w:r w:rsidRPr="00C65918">
              <w:rPr>
                <w:b/>
                <w:sz w:val="22"/>
                <w:lang w:val="hu-HU"/>
              </w:rPr>
              <w:t xml:space="preserve"> </w:t>
            </w:r>
            <w:r>
              <w:rPr>
                <w:b/>
                <w:sz w:val="22"/>
                <w:lang w:val="hu-HU"/>
              </w:rPr>
              <w:t>tömlőben, szitázott kartondobozban</w:t>
            </w:r>
          </w:p>
        </w:tc>
      </w:tr>
      <w:tr w:rsidR="00F67AEA" w:rsidRPr="00F67AEA" w:rsidTr="00543323"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7AEA" w:rsidRPr="00F67AEA" w:rsidRDefault="00F67AEA" w:rsidP="00445B5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7AEA" w:rsidRPr="00F67AEA" w:rsidRDefault="00F67AEA" w:rsidP="00445B5F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67AEA">
              <w:rPr>
                <w:b/>
                <w:sz w:val="20"/>
                <w:szCs w:val="20"/>
                <w:lang w:val="hu-HU"/>
              </w:rPr>
              <w:t>Darab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7AEA" w:rsidRPr="00F67AEA" w:rsidRDefault="00F67AEA" w:rsidP="00445B5F">
            <w:pPr>
              <w:jc w:val="center"/>
              <w:rPr>
                <w:noProof/>
                <w:sz w:val="20"/>
                <w:szCs w:val="20"/>
                <w:lang w:val="hu-HU" w:eastAsia="hu-HU"/>
              </w:rPr>
            </w:pPr>
          </w:p>
        </w:tc>
      </w:tr>
      <w:tr w:rsidR="0029656E" w:rsidRPr="00F67AEA" w:rsidTr="00543323"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6E" w:rsidRPr="00C65918" w:rsidRDefault="0029656E" w:rsidP="00445B5F">
            <w:pPr>
              <w:rPr>
                <w:lang w:val="hu-HU"/>
              </w:rPr>
            </w:pPr>
            <w:r>
              <w:rPr>
                <w:lang w:val="hu-HU"/>
              </w:rPr>
              <w:t>Bodzavirág szörp – 1</w:t>
            </w:r>
            <w:r w:rsidRPr="00C65918">
              <w:rPr>
                <w:lang w:val="hu-HU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6E" w:rsidRPr="00C65918" w:rsidRDefault="0029656E" w:rsidP="00445B5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0</w:t>
            </w:r>
          </w:p>
        </w:tc>
        <w:tc>
          <w:tcPr>
            <w:tcW w:w="63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6E" w:rsidRPr="00C65918" w:rsidRDefault="00F67AEA" w:rsidP="00445B5F">
            <w:pPr>
              <w:jc w:val="center"/>
              <w:rPr>
                <w:lang w:val="hu-HU"/>
              </w:rPr>
            </w:pPr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1250849" cy="1250849"/>
                  <wp:effectExtent l="0" t="0" r="6985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rs-szorp-1kg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951" cy="1257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1250900" cy="1250900"/>
                  <wp:effectExtent l="0" t="0" r="6985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alna-szorp-1kg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016" cy="1277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1294511" cy="1294511"/>
                  <wp:effectExtent l="0" t="0" r="127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vegyes-ribizli-szorp-1kg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9206" cy="1339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56E" w:rsidRPr="00C65918" w:rsidTr="00543323"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6E" w:rsidRPr="00C65918" w:rsidRDefault="0029656E" w:rsidP="00445B5F">
            <w:pPr>
              <w:rPr>
                <w:lang w:val="hu-HU"/>
              </w:rPr>
            </w:pPr>
            <w:r>
              <w:rPr>
                <w:lang w:val="hu-HU"/>
              </w:rPr>
              <w:t>Vegyes ribizli szörp – 1</w:t>
            </w:r>
            <w:r w:rsidRPr="00C65918">
              <w:rPr>
                <w:lang w:val="hu-HU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6E" w:rsidRPr="00C65918" w:rsidRDefault="0029656E" w:rsidP="00445B5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0</w:t>
            </w: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6E" w:rsidRPr="00C65918" w:rsidRDefault="0029656E" w:rsidP="00445B5F">
            <w:pPr>
              <w:jc w:val="center"/>
              <w:rPr>
                <w:lang w:val="hu-HU"/>
              </w:rPr>
            </w:pPr>
          </w:p>
        </w:tc>
      </w:tr>
      <w:tr w:rsidR="0029656E" w:rsidRPr="00C65918" w:rsidTr="00543323"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6E" w:rsidRPr="00C65918" w:rsidRDefault="0029656E" w:rsidP="00445B5F">
            <w:pPr>
              <w:rPr>
                <w:lang w:val="hu-HU"/>
              </w:rPr>
            </w:pPr>
            <w:r>
              <w:rPr>
                <w:lang w:val="hu-HU"/>
              </w:rPr>
              <w:t>Birsalma szörp – 1kg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6E" w:rsidRPr="00C65918" w:rsidRDefault="0029656E" w:rsidP="00445B5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0</w:t>
            </w: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6E" w:rsidRPr="00C65918" w:rsidRDefault="0029656E" w:rsidP="00445B5F">
            <w:pPr>
              <w:jc w:val="center"/>
              <w:rPr>
                <w:lang w:val="hu-HU"/>
              </w:rPr>
            </w:pPr>
          </w:p>
        </w:tc>
      </w:tr>
      <w:tr w:rsidR="0029656E" w:rsidRPr="00C65918" w:rsidTr="00543323"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6E" w:rsidRPr="00C65918" w:rsidRDefault="0029656E" w:rsidP="00445B5F">
            <w:pPr>
              <w:rPr>
                <w:lang w:val="hu-HU"/>
              </w:rPr>
            </w:pPr>
            <w:r>
              <w:rPr>
                <w:lang w:val="hu-HU"/>
              </w:rPr>
              <w:t>Meggy szörp – 1kg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6E" w:rsidRPr="00C65918" w:rsidRDefault="0029656E" w:rsidP="00445B5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0</w:t>
            </w: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6E" w:rsidRPr="00C65918" w:rsidRDefault="0029656E" w:rsidP="00445B5F">
            <w:pPr>
              <w:jc w:val="center"/>
              <w:rPr>
                <w:lang w:val="hu-HU"/>
              </w:rPr>
            </w:pPr>
          </w:p>
        </w:tc>
      </w:tr>
      <w:tr w:rsidR="0029656E" w:rsidRPr="00C65918" w:rsidTr="00543323"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6E" w:rsidRPr="00C65918" w:rsidRDefault="0029656E" w:rsidP="00445B5F">
            <w:pPr>
              <w:rPr>
                <w:lang w:val="hu-HU"/>
              </w:rPr>
            </w:pPr>
            <w:r>
              <w:rPr>
                <w:lang w:val="hu-HU"/>
              </w:rPr>
              <w:t>Fekete ribizli szörp – 1kg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6E" w:rsidRPr="00C65918" w:rsidRDefault="0029656E" w:rsidP="00445B5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0</w:t>
            </w: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6E" w:rsidRPr="00C65918" w:rsidRDefault="0029656E" w:rsidP="00445B5F">
            <w:pPr>
              <w:jc w:val="center"/>
              <w:rPr>
                <w:lang w:val="hu-HU"/>
              </w:rPr>
            </w:pPr>
          </w:p>
        </w:tc>
      </w:tr>
      <w:tr w:rsidR="0029656E" w:rsidRPr="00C65918" w:rsidTr="00543323">
        <w:trPr>
          <w:trHeight w:val="200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6E" w:rsidRPr="00C65918" w:rsidRDefault="0029656E" w:rsidP="00445B5F">
            <w:pPr>
              <w:rPr>
                <w:lang w:val="hu-HU"/>
              </w:rPr>
            </w:pPr>
            <w:r>
              <w:rPr>
                <w:lang w:val="hu-HU"/>
              </w:rPr>
              <w:t>Eper - szamóca szörp – 1kg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6E" w:rsidRPr="00C65918" w:rsidRDefault="0029656E" w:rsidP="00445B5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0</w:t>
            </w: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6E" w:rsidRPr="00C65918" w:rsidRDefault="0029656E" w:rsidP="00445B5F">
            <w:pPr>
              <w:jc w:val="center"/>
              <w:rPr>
                <w:lang w:val="hu-HU"/>
              </w:rPr>
            </w:pPr>
          </w:p>
        </w:tc>
      </w:tr>
      <w:tr w:rsidR="0029656E" w:rsidRPr="00C65918" w:rsidTr="00543323">
        <w:trPr>
          <w:trHeight w:val="175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6E" w:rsidRPr="00C65918" w:rsidRDefault="0029656E" w:rsidP="00445B5F">
            <w:pPr>
              <w:rPr>
                <w:lang w:val="hu-HU"/>
              </w:rPr>
            </w:pPr>
            <w:proofErr w:type="gramStart"/>
            <w:r>
              <w:rPr>
                <w:lang w:val="hu-HU"/>
              </w:rPr>
              <w:t>Málna szörp</w:t>
            </w:r>
            <w:proofErr w:type="gramEnd"/>
            <w:r>
              <w:rPr>
                <w:lang w:val="hu-HU"/>
              </w:rPr>
              <w:t xml:space="preserve"> – 1kg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6E" w:rsidRPr="00C65918" w:rsidRDefault="0029656E" w:rsidP="00445B5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0</w:t>
            </w: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6E" w:rsidRPr="00C65918" w:rsidRDefault="0029656E" w:rsidP="00445B5F">
            <w:pPr>
              <w:jc w:val="center"/>
              <w:rPr>
                <w:lang w:val="hu-HU"/>
              </w:rPr>
            </w:pPr>
          </w:p>
        </w:tc>
      </w:tr>
      <w:tr w:rsidR="00F67AEA" w:rsidRPr="00F67AEA" w:rsidTr="00545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060" w:type="dxa"/>
            <w:gridSpan w:val="9"/>
            <w:shd w:val="clear" w:color="auto" w:fill="C6D9F1" w:themeFill="text2" w:themeFillTint="33"/>
          </w:tcPr>
          <w:p w:rsidR="00F67AEA" w:rsidRPr="00F67AEA" w:rsidRDefault="00F67AEA" w:rsidP="00A6562B">
            <w:pPr>
              <w:jc w:val="center"/>
              <w:rPr>
                <w:b/>
                <w:sz w:val="22"/>
                <w:lang w:val="hu-HU"/>
              </w:rPr>
            </w:pPr>
            <w:proofErr w:type="spellStart"/>
            <w:r>
              <w:rPr>
                <w:b/>
                <w:sz w:val="22"/>
                <w:lang w:val="hu-HU"/>
              </w:rPr>
              <w:t>Házi</w:t>
            </w:r>
            <w:r w:rsidRPr="00C65918">
              <w:rPr>
                <w:b/>
                <w:sz w:val="22"/>
                <w:lang w:val="hu-HU"/>
              </w:rPr>
              <w:t>szörpök</w:t>
            </w:r>
            <w:proofErr w:type="spellEnd"/>
            <w:r w:rsidRPr="00C65918">
              <w:rPr>
                <w:b/>
                <w:sz w:val="22"/>
                <w:lang w:val="hu-HU"/>
              </w:rPr>
              <w:t xml:space="preserve"> </w:t>
            </w:r>
            <w:r>
              <w:rPr>
                <w:b/>
                <w:sz w:val="22"/>
                <w:lang w:val="hu-HU"/>
              </w:rPr>
              <w:t>2dl-es üvegben</w:t>
            </w:r>
          </w:p>
        </w:tc>
      </w:tr>
      <w:tr w:rsidR="00F67AEA" w:rsidRPr="0093087D" w:rsidTr="00545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2689" w:type="dxa"/>
            <w:gridSpan w:val="3"/>
            <w:shd w:val="clear" w:color="auto" w:fill="C6D9F1" w:themeFill="text2" w:themeFillTint="33"/>
          </w:tcPr>
          <w:p w:rsidR="00F67AEA" w:rsidRPr="0093087D" w:rsidRDefault="00F67AEA" w:rsidP="00445B5F">
            <w:pPr>
              <w:rPr>
                <w:b/>
                <w:sz w:val="20"/>
                <w:lang w:val="hu-HU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F67AEA" w:rsidRPr="0093087D" w:rsidRDefault="00F67AEA" w:rsidP="00445B5F">
            <w:pPr>
              <w:jc w:val="center"/>
              <w:rPr>
                <w:b/>
                <w:sz w:val="20"/>
                <w:lang w:val="hu-HU"/>
              </w:rPr>
            </w:pPr>
            <w:r>
              <w:rPr>
                <w:b/>
                <w:sz w:val="20"/>
                <w:lang w:val="hu-HU"/>
              </w:rPr>
              <w:t>Darab</w:t>
            </w:r>
          </w:p>
        </w:tc>
        <w:tc>
          <w:tcPr>
            <w:tcW w:w="6379" w:type="dxa"/>
            <w:gridSpan w:val="5"/>
            <w:shd w:val="clear" w:color="auto" w:fill="C6D9F1" w:themeFill="text2" w:themeFillTint="33"/>
          </w:tcPr>
          <w:p w:rsidR="00F67AEA" w:rsidRPr="0093087D" w:rsidRDefault="00F67AEA" w:rsidP="00445B5F">
            <w:pPr>
              <w:rPr>
                <w:b/>
                <w:sz w:val="20"/>
                <w:lang w:val="hu-HU"/>
              </w:rPr>
            </w:pPr>
          </w:p>
        </w:tc>
      </w:tr>
      <w:tr w:rsidR="00F67AEA" w:rsidRPr="00C65918" w:rsidTr="00C00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2689" w:type="dxa"/>
            <w:gridSpan w:val="3"/>
          </w:tcPr>
          <w:p w:rsidR="00F67AEA" w:rsidRPr="00C65918" w:rsidRDefault="00F67AEA" w:rsidP="00F67AEA">
            <w:pPr>
              <w:rPr>
                <w:lang w:val="hu-HU"/>
              </w:rPr>
            </w:pPr>
            <w:r w:rsidRPr="00C65918">
              <w:rPr>
                <w:lang w:val="hu-HU"/>
              </w:rPr>
              <w:t xml:space="preserve">Bodzavirág szörp – </w:t>
            </w:r>
            <w:r>
              <w:rPr>
                <w:lang w:val="hu-HU"/>
              </w:rPr>
              <w:t>2dl</w:t>
            </w:r>
          </w:p>
        </w:tc>
        <w:tc>
          <w:tcPr>
            <w:tcW w:w="992" w:type="dxa"/>
          </w:tcPr>
          <w:p w:rsidR="00F67AEA" w:rsidRPr="00C65918" w:rsidRDefault="00F67AEA" w:rsidP="00445B5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0</w:t>
            </w:r>
          </w:p>
        </w:tc>
        <w:tc>
          <w:tcPr>
            <w:tcW w:w="6379" w:type="dxa"/>
            <w:gridSpan w:val="5"/>
            <w:vMerge w:val="restart"/>
          </w:tcPr>
          <w:p w:rsidR="00545E50" w:rsidRDefault="00545E50" w:rsidP="00545E50">
            <w:pPr>
              <w:rPr>
                <w:lang w:val="hu-HU"/>
              </w:rPr>
            </w:pPr>
          </w:p>
          <w:p w:rsidR="00F67AEA" w:rsidRPr="00C65918" w:rsidRDefault="00545E50" w:rsidP="00545E50">
            <w:pPr>
              <w:rPr>
                <w:lang w:val="hu-HU"/>
              </w:rPr>
            </w:pPr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1257681" cy="125768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odza-szorp-2dl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46" cy="1289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1272845" cy="1272845"/>
                  <wp:effectExtent l="0" t="0" r="381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iabetikus-meggy-szorp-2dl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823" cy="1292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1258214" cy="1258214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eggy-szorp-2dl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949" cy="1271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AEA" w:rsidRPr="00C65918" w:rsidTr="00F67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  <w:gridSpan w:val="3"/>
          </w:tcPr>
          <w:p w:rsidR="00F67AEA" w:rsidRPr="00C65918" w:rsidRDefault="00F67AEA" w:rsidP="00F67AEA">
            <w:pPr>
              <w:rPr>
                <w:lang w:val="hu-HU"/>
              </w:rPr>
            </w:pPr>
            <w:r w:rsidRPr="00C65918">
              <w:rPr>
                <w:lang w:val="hu-HU"/>
              </w:rPr>
              <w:t xml:space="preserve">Piros ribizli szörp – </w:t>
            </w:r>
            <w:r>
              <w:rPr>
                <w:lang w:val="hu-HU"/>
              </w:rPr>
              <w:t>2dl</w:t>
            </w:r>
          </w:p>
        </w:tc>
        <w:tc>
          <w:tcPr>
            <w:tcW w:w="992" w:type="dxa"/>
          </w:tcPr>
          <w:p w:rsidR="00F67AEA" w:rsidRPr="00C65918" w:rsidRDefault="00F67AEA" w:rsidP="00445B5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0</w:t>
            </w:r>
          </w:p>
        </w:tc>
        <w:tc>
          <w:tcPr>
            <w:tcW w:w="6379" w:type="dxa"/>
            <w:gridSpan w:val="5"/>
            <w:vMerge/>
          </w:tcPr>
          <w:p w:rsidR="00F67AEA" w:rsidRPr="00C65918" w:rsidRDefault="00F67AEA" w:rsidP="00445B5F">
            <w:pPr>
              <w:jc w:val="center"/>
              <w:rPr>
                <w:lang w:val="hu-HU"/>
              </w:rPr>
            </w:pPr>
          </w:p>
        </w:tc>
      </w:tr>
      <w:tr w:rsidR="00F67AEA" w:rsidRPr="00C65918" w:rsidTr="00F67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  <w:gridSpan w:val="3"/>
          </w:tcPr>
          <w:p w:rsidR="00F67AEA" w:rsidRPr="00C65918" w:rsidRDefault="00F67AEA" w:rsidP="00F67AEA">
            <w:pPr>
              <w:rPr>
                <w:lang w:val="hu-HU"/>
              </w:rPr>
            </w:pPr>
            <w:r w:rsidRPr="00C65918">
              <w:rPr>
                <w:lang w:val="hu-HU"/>
              </w:rPr>
              <w:t xml:space="preserve">Vegyes ribizli szörp – </w:t>
            </w:r>
            <w:r>
              <w:rPr>
                <w:lang w:val="hu-HU"/>
              </w:rPr>
              <w:t>2dl</w:t>
            </w:r>
          </w:p>
        </w:tc>
        <w:tc>
          <w:tcPr>
            <w:tcW w:w="992" w:type="dxa"/>
          </w:tcPr>
          <w:p w:rsidR="00F67AEA" w:rsidRPr="00C65918" w:rsidRDefault="00F67AEA" w:rsidP="00445B5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0</w:t>
            </w:r>
          </w:p>
        </w:tc>
        <w:tc>
          <w:tcPr>
            <w:tcW w:w="6379" w:type="dxa"/>
            <w:gridSpan w:val="5"/>
            <w:vMerge/>
          </w:tcPr>
          <w:p w:rsidR="00F67AEA" w:rsidRPr="00C65918" w:rsidRDefault="00F67AEA" w:rsidP="00445B5F">
            <w:pPr>
              <w:jc w:val="center"/>
              <w:rPr>
                <w:lang w:val="hu-HU"/>
              </w:rPr>
            </w:pPr>
          </w:p>
        </w:tc>
      </w:tr>
      <w:tr w:rsidR="00F67AEA" w:rsidRPr="00C65918" w:rsidTr="00F67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  <w:gridSpan w:val="3"/>
          </w:tcPr>
          <w:p w:rsidR="00F67AEA" w:rsidRPr="00C65918" w:rsidRDefault="00F67AEA" w:rsidP="00F67AEA">
            <w:pPr>
              <w:rPr>
                <w:lang w:val="hu-HU"/>
              </w:rPr>
            </w:pPr>
            <w:r>
              <w:rPr>
                <w:lang w:val="hu-HU"/>
              </w:rPr>
              <w:t>Birsalma szörp – 2dl</w:t>
            </w:r>
          </w:p>
        </w:tc>
        <w:tc>
          <w:tcPr>
            <w:tcW w:w="992" w:type="dxa"/>
          </w:tcPr>
          <w:p w:rsidR="00F67AEA" w:rsidRPr="00C65918" w:rsidRDefault="00F67AEA" w:rsidP="00445B5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0</w:t>
            </w:r>
          </w:p>
        </w:tc>
        <w:tc>
          <w:tcPr>
            <w:tcW w:w="6379" w:type="dxa"/>
            <w:gridSpan w:val="5"/>
            <w:vMerge/>
          </w:tcPr>
          <w:p w:rsidR="00F67AEA" w:rsidRPr="00C65918" w:rsidRDefault="00F67AEA" w:rsidP="00445B5F">
            <w:pPr>
              <w:jc w:val="center"/>
              <w:rPr>
                <w:lang w:val="hu-HU"/>
              </w:rPr>
            </w:pPr>
          </w:p>
        </w:tc>
      </w:tr>
      <w:tr w:rsidR="00F67AEA" w:rsidRPr="00C65918" w:rsidTr="00F67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  <w:gridSpan w:val="3"/>
          </w:tcPr>
          <w:p w:rsidR="00F67AEA" w:rsidRPr="00C65918" w:rsidRDefault="00F67AEA" w:rsidP="00F67AEA">
            <w:pPr>
              <w:rPr>
                <w:lang w:val="hu-HU"/>
              </w:rPr>
            </w:pPr>
            <w:r>
              <w:rPr>
                <w:lang w:val="hu-HU"/>
              </w:rPr>
              <w:t>Meggy szörp – 2dl</w:t>
            </w:r>
          </w:p>
        </w:tc>
        <w:tc>
          <w:tcPr>
            <w:tcW w:w="992" w:type="dxa"/>
          </w:tcPr>
          <w:p w:rsidR="00F67AEA" w:rsidRPr="00C65918" w:rsidRDefault="00F67AEA" w:rsidP="00445B5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0</w:t>
            </w:r>
          </w:p>
        </w:tc>
        <w:tc>
          <w:tcPr>
            <w:tcW w:w="6379" w:type="dxa"/>
            <w:gridSpan w:val="5"/>
            <w:vMerge/>
          </w:tcPr>
          <w:p w:rsidR="00F67AEA" w:rsidRPr="00C65918" w:rsidRDefault="00F67AEA" w:rsidP="00445B5F">
            <w:pPr>
              <w:jc w:val="center"/>
              <w:rPr>
                <w:lang w:val="hu-HU"/>
              </w:rPr>
            </w:pPr>
          </w:p>
        </w:tc>
      </w:tr>
      <w:tr w:rsidR="00F67AEA" w:rsidRPr="00C65918" w:rsidTr="00F67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  <w:gridSpan w:val="3"/>
          </w:tcPr>
          <w:p w:rsidR="00F67AEA" w:rsidRDefault="00A6562B" w:rsidP="00F67AEA">
            <w:pPr>
              <w:rPr>
                <w:lang w:val="hu-HU"/>
              </w:rPr>
            </w:pPr>
            <w:r>
              <w:rPr>
                <w:lang w:val="hu-HU"/>
              </w:rPr>
              <w:t xml:space="preserve">* </w:t>
            </w:r>
            <w:r w:rsidR="00F67AEA">
              <w:rPr>
                <w:lang w:val="hu-HU"/>
              </w:rPr>
              <w:t>Diabetikus meggy szörp – 2dl</w:t>
            </w:r>
          </w:p>
        </w:tc>
        <w:tc>
          <w:tcPr>
            <w:tcW w:w="992" w:type="dxa"/>
          </w:tcPr>
          <w:p w:rsidR="00F67AEA" w:rsidRDefault="00F67AEA" w:rsidP="00445B5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0</w:t>
            </w:r>
          </w:p>
        </w:tc>
        <w:tc>
          <w:tcPr>
            <w:tcW w:w="6379" w:type="dxa"/>
            <w:gridSpan w:val="5"/>
            <w:vMerge/>
          </w:tcPr>
          <w:p w:rsidR="00F67AEA" w:rsidRPr="00C65918" w:rsidRDefault="00F67AEA" w:rsidP="00445B5F">
            <w:pPr>
              <w:jc w:val="center"/>
              <w:rPr>
                <w:lang w:val="hu-HU"/>
              </w:rPr>
            </w:pPr>
          </w:p>
        </w:tc>
      </w:tr>
      <w:tr w:rsidR="00F67AEA" w:rsidRPr="00C65918" w:rsidTr="00F67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  <w:gridSpan w:val="3"/>
          </w:tcPr>
          <w:p w:rsidR="00F67AEA" w:rsidRPr="00C65918" w:rsidRDefault="00F67AEA" w:rsidP="00F67AEA">
            <w:pPr>
              <w:rPr>
                <w:lang w:val="hu-HU"/>
              </w:rPr>
            </w:pPr>
            <w:r>
              <w:rPr>
                <w:lang w:val="hu-HU"/>
              </w:rPr>
              <w:t>Fekete ribizli szörp – 2dl</w:t>
            </w:r>
          </w:p>
        </w:tc>
        <w:tc>
          <w:tcPr>
            <w:tcW w:w="992" w:type="dxa"/>
          </w:tcPr>
          <w:p w:rsidR="00F67AEA" w:rsidRPr="00C65918" w:rsidRDefault="00F67AEA" w:rsidP="00445B5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0</w:t>
            </w:r>
          </w:p>
        </w:tc>
        <w:tc>
          <w:tcPr>
            <w:tcW w:w="6379" w:type="dxa"/>
            <w:gridSpan w:val="5"/>
            <w:vMerge/>
          </w:tcPr>
          <w:p w:rsidR="00F67AEA" w:rsidRPr="00C65918" w:rsidRDefault="00F67AEA" w:rsidP="00445B5F">
            <w:pPr>
              <w:jc w:val="center"/>
              <w:rPr>
                <w:lang w:val="hu-HU"/>
              </w:rPr>
            </w:pPr>
          </w:p>
        </w:tc>
      </w:tr>
      <w:tr w:rsidR="00F67AEA" w:rsidRPr="00C65918" w:rsidTr="00F67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  <w:gridSpan w:val="3"/>
          </w:tcPr>
          <w:p w:rsidR="00F67AEA" w:rsidRPr="00C65918" w:rsidRDefault="00F67AEA" w:rsidP="00445B5F">
            <w:pPr>
              <w:rPr>
                <w:lang w:val="hu-HU"/>
              </w:rPr>
            </w:pPr>
            <w:r>
              <w:rPr>
                <w:lang w:val="hu-HU"/>
              </w:rPr>
              <w:t>Szeder szörp – 3kg</w:t>
            </w:r>
          </w:p>
        </w:tc>
        <w:tc>
          <w:tcPr>
            <w:tcW w:w="992" w:type="dxa"/>
          </w:tcPr>
          <w:p w:rsidR="00F67AEA" w:rsidRPr="00C65918" w:rsidRDefault="00F67AEA" w:rsidP="00445B5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0</w:t>
            </w:r>
          </w:p>
        </w:tc>
        <w:tc>
          <w:tcPr>
            <w:tcW w:w="6379" w:type="dxa"/>
            <w:gridSpan w:val="5"/>
            <w:vMerge/>
          </w:tcPr>
          <w:p w:rsidR="00F67AEA" w:rsidRPr="00C65918" w:rsidRDefault="00F67AEA" w:rsidP="00445B5F">
            <w:pPr>
              <w:jc w:val="center"/>
              <w:rPr>
                <w:lang w:val="hu-HU"/>
              </w:rPr>
            </w:pPr>
          </w:p>
        </w:tc>
      </w:tr>
      <w:tr w:rsidR="00F67AEA" w:rsidRPr="00C65918" w:rsidTr="00F67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  <w:gridSpan w:val="3"/>
          </w:tcPr>
          <w:p w:rsidR="00F67AEA" w:rsidRPr="00C65918" w:rsidRDefault="00F67AEA" w:rsidP="00445B5F">
            <w:pPr>
              <w:rPr>
                <w:lang w:val="hu-HU"/>
              </w:rPr>
            </w:pPr>
            <w:r>
              <w:rPr>
                <w:lang w:val="hu-HU"/>
              </w:rPr>
              <w:t>Eper - szamóca szörp – 3kg</w:t>
            </w:r>
          </w:p>
        </w:tc>
        <w:tc>
          <w:tcPr>
            <w:tcW w:w="992" w:type="dxa"/>
          </w:tcPr>
          <w:p w:rsidR="00F67AEA" w:rsidRPr="00C65918" w:rsidRDefault="00F67AEA" w:rsidP="00445B5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0</w:t>
            </w:r>
          </w:p>
        </w:tc>
        <w:tc>
          <w:tcPr>
            <w:tcW w:w="6379" w:type="dxa"/>
            <w:gridSpan w:val="5"/>
            <w:vMerge/>
          </w:tcPr>
          <w:p w:rsidR="00F67AEA" w:rsidRPr="00C65918" w:rsidRDefault="00F67AEA" w:rsidP="00445B5F">
            <w:pPr>
              <w:jc w:val="center"/>
              <w:rPr>
                <w:lang w:val="hu-HU"/>
              </w:rPr>
            </w:pPr>
          </w:p>
        </w:tc>
      </w:tr>
      <w:tr w:rsidR="00F67AEA" w:rsidRPr="00C65918" w:rsidTr="00F67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  <w:gridSpan w:val="3"/>
          </w:tcPr>
          <w:p w:rsidR="00F67AEA" w:rsidRPr="00C65918" w:rsidRDefault="00F67AEA" w:rsidP="00445B5F">
            <w:pPr>
              <w:rPr>
                <w:lang w:val="hu-HU"/>
              </w:rPr>
            </w:pPr>
            <w:proofErr w:type="gramStart"/>
            <w:r>
              <w:rPr>
                <w:lang w:val="hu-HU"/>
              </w:rPr>
              <w:t>Málna szörp</w:t>
            </w:r>
            <w:proofErr w:type="gramEnd"/>
            <w:r>
              <w:rPr>
                <w:lang w:val="hu-HU"/>
              </w:rPr>
              <w:t xml:space="preserve"> – 3kg</w:t>
            </w:r>
          </w:p>
        </w:tc>
        <w:tc>
          <w:tcPr>
            <w:tcW w:w="992" w:type="dxa"/>
          </w:tcPr>
          <w:p w:rsidR="00F67AEA" w:rsidRPr="00C65918" w:rsidRDefault="00F67AEA" w:rsidP="00445B5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0</w:t>
            </w:r>
          </w:p>
        </w:tc>
        <w:tc>
          <w:tcPr>
            <w:tcW w:w="6379" w:type="dxa"/>
            <w:gridSpan w:val="5"/>
            <w:vMerge/>
          </w:tcPr>
          <w:p w:rsidR="00F67AEA" w:rsidRPr="00C65918" w:rsidRDefault="00F67AEA" w:rsidP="00445B5F">
            <w:pPr>
              <w:jc w:val="center"/>
              <w:rPr>
                <w:lang w:val="hu-HU"/>
              </w:rPr>
            </w:pPr>
          </w:p>
        </w:tc>
      </w:tr>
    </w:tbl>
    <w:p w:rsidR="00B95CF7" w:rsidRDefault="00B95CF7" w:rsidP="00855776">
      <w:pPr>
        <w:pStyle w:val="Heading1"/>
        <w:rPr>
          <w:lang w:val="hu-HU"/>
        </w:rPr>
      </w:pPr>
    </w:p>
    <w:sectPr w:rsidR="00B95CF7" w:rsidSect="00855776">
      <w:pgSz w:w="12240" w:h="15840"/>
      <w:pgMar w:top="568" w:right="1080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C48E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16F4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522D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36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0CA6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8AC1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AA2E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D2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EC5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D25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9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18"/>
    <w:rsid w:val="00007EE5"/>
    <w:rsid w:val="000547F7"/>
    <w:rsid w:val="00105C57"/>
    <w:rsid w:val="00105F5D"/>
    <w:rsid w:val="001443E6"/>
    <w:rsid w:val="001A7E54"/>
    <w:rsid w:val="001F273E"/>
    <w:rsid w:val="00214B30"/>
    <w:rsid w:val="00290B2A"/>
    <w:rsid w:val="0029656E"/>
    <w:rsid w:val="002D16C1"/>
    <w:rsid w:val="002D3E62"/>
    <w:rsid w:val="002E5A55"/>
    <w:rsid w:val="00335AB7"/>
    <w:rsid w:val="00343F86"/>
    <w:rsid w:val="0036771D"/>
    <w:rsid w:val="003E6ECE"/>
    <w:rsid w:val="00403246"/>
    <w:rsid w:val="004845AF"/>
    <w:rsid w:val="00487F8E"/>
    <w:rsid w:val="00543323"/>
    <w:rsid w:val="00545E50"/>
    <w:rsid w:val="00567820"/>
    <w:rsid w:val="00585698"/>
    <w:rsid w:val="0058584F"/>
    <w:rsid w:val="006062ED"/>
    <w:rsid w:val="0062013E"/>
    <w:rsid w:val="00697EF6"/>
    <w:rsid w:val="006C50A9"/>
    <w:rsid w:val="00765340"/>
    <w:rsid w:val="007A3B5D"/>
    <w:rsid w:val="007A66EF"/>
    <w:rsid w:val="007F192E"/>
    <w:rsid w:val="00826E4A"/>
    <w:rsid w:val="0083414B"/>
    <w:rsid w:val="00841925"/>
    <w:rsid w:val="00855776"/>
    <w:rsid w:val="008A18C3"/>
    <w:rsid w:val="008A4352"/>
    <w:rsid w:val="00922B4D"/>
    <w:rsid w:val="00926F0E"/>
    <w:rsid w:val="0093087D"/>
    <w:rsid w:val="00944953"/>
    <w:rsid w:val="009C1BB4"/>
    <w:rsid w:val="009C3839"/>
    <w:rsid w:val="009E1FB0"/>
    <w:rsid w:val="009F3EDF"/>
    <w:rsid w:val="00A40B6F"/>
    <w:rsid w:val="00A6562B"/>
    <w:rsid w:val="00B01DF3"/>
    <w:rsid w:val="00B95CF7"/>
    <w:rsid w:val="00BE73BA"/>
    <w:rsid w:val="00BF2D76"/>
    <w:rsid w:val="00C00B31"/>
    <w:rsid w:val="00C21F08"/>
    <w:rsid w:val="00C65918"/>
    <w:rsid w:val="00D062F2"/>
    <w:rsid w:val="00DB128E"/>
    <w:rsid w:val="00EA7F5E"/>
    <w:rsid w:val="00F273C3"/>
    <w:rsid w:val="00F37A28"/>
    <w:rsid w:val="00F6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B372E2-B886-4501-8D47-C978C935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5D"/>
    <w:pPr>
      <w:spacing w:before="20" w:after="20"/>
    </w:pPr>
    <w:rPr>
      <w:rFonts w:asciiTheme="minorHAnsi" w:hAnsiTheme="minorHAnsi"/>
      <w:color w:val="000000" w:themeColor="text1"/>
      <w:sz w:val="18"/>
      <w:szCs w:val="24"/>
    </w:rPr>
  </w:style>
  <w:style w:type="paragraph" w:styleId="Heading1">
    <w:name w:val="heading 1"/>
    <w:basedOn w:val="Normal"/>
    <w:next w:val="Normal"/>
    <w:qFormat/>
    <w:rsid w:val="00105F5D"/>
    <w:pPr>
      <w:pBdr>
        <w:bottom w:val="single" w:sz="8" w:space="1" w:color="365F91" w:themeColor="accent1" w:themeShade="BF"/>
      </w:pBdr>
      <w:outlineLvl w:val="0"/>
    </w:pPr>
    <w:rPr>
      <w:rFonts w:ascii="Garamond" w:hAnsi="Garamond" w:cs="Tahoma"/>
      <w:b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qFormat/>
    <w:rsid w:val="00105F5D"/>
    <w:pPr>
      <w:outlineLvl w:val="1"/>
    </w:pPr>
    <w:rPr>
      <w:rFonts w:asciiTheme="majorHAnsi" w:hAnsiTheme="majorHAnsi"/>
      <w:b/>
      <w:color w:val="365F91" w:themeColor="accent1" w:themeShade="BF"/>
      <w:sz w:val="20"/>
    </w:rPr>
  </w:style>
  <w:style w:type="paragraph" w:styleId="Heading3">
    <w:name w:val="heading 3"/>
    <w:basedOn w:val="Heading2"/>
    <w:next w:val="Normal"/>
    <w:qFormat/>
    <w:rsid w:val="00105F5D"/>
    <w:pPr>
      <w:spacing w:before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925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">
    <w:name w:val="Introduction"/>
    <w:basedOn w:val="Normal"/>
    <w:qFormat/>
    <w:rsid w:val="0083414B"/>
    <w:pPr>
      <w:spacing w:before="200" w:after="20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5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08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7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ziszorp.hu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Z1\AppData\Local\Temp\tf0281177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rvey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758328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2012-01-06T21:23:00+00:00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1428996</Value>
      <Value>1428997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Hotel accommodation survey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TP102811778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FD268C-7586-4884-9A92-E78A0AFBB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FA4A04-6666-482F-9AC7-833E4C23466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73D6DE53-7C12-4831-8718-64FEB06E4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tf02811779</Template>
  <TotalTime>109</TotalTime>
  <Pages>1</Pages>
  <Words>202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accommodation survey</vt:lpstr>
    </vt:vector>
  </TitlesOfParts>
  <Company>Microsoft Corporation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accommodation survey</dc:title>
  <dc:creator>HSZ1</dc:creator>
  <cp:lastModifiedBy>HSZ1</cp:lastModifiedBy>
  <cp:revision>7</cp:revision>
  <cp:lastPrinted>2018-02-09T18:46:00Z</cp:lastPrinted>
  <dcterms:created xsi:type="dcterms:W3CDTF">2017-12-11T11:05:00Z</dcterms:created>
  <dcterms:modified xsi:type="dcterms:W3CDTF">2018-02-09T18:47:00Z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